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BC5" w:rsidRDefault="002B2BC5" w:rsidP="003221AB">
      <w:pPr>
        <w:spacing w:after="0" w:line="240" w:lineRule="auto"/>
      </w:pPr>
      <w:r>
        <w:t>1.  Where did the Industrial Revolution begin?</w:t>
      </w:r>
    </w:p>
    <w:p w:rsidR="002B2BC5" w:rsidRDefault="002B2BC5" w:rsidP="003221AB">
      <w:pPr>
        <w:spacing w:after="0" w:line="240" w:lineRule="auto"/>
      </w:pPr>
    </w:p>
    <w:p w:rsidR="002B2BC5" w:rsidRDefault="002B2BC5" w:rsidP="003221AB">
      <w:pPr>
        <w:spacing w:after="0" w:line="240" w:lineRule="auto"/>
      </w:pPr>
      <w:r>
        <w:t>2.  What was life like before the Industrial Revolution? (3 examples)</w:t>
      </w:r>
    </w:p>
    <w:p w:rsidR="002B2BC5" w:rsidRDefault="002B2BC5" w:rsidP="003221AB">
      <w:pPr>
        <w:pStyle w:val="ListParagraph"/>
        <w:numPr>
          <w:ilvl w:val="0"/>
          <w:numId w:val="3"/>
        </w:numPr>
        <w:spacing w:after="0" w:line="240" w:lineRule="auto"/>
      </w:pPr>
      <w:r>
        <w:t xml:space="preserve"> </w:t>
      </w:r>
    </w:p>
    <w:p w:rsidR="002B2BC5" w:rsidRDefault="002B2BC5" w:rsidP="003923D4">
      <w:pPr>
        <w:pStyle w:val="ListParagraph"/>
        <w:numPr>
          <w:ilvl w:val="0"/>
          <w:numId w:val="3"/>
        </w:numPr>
      </w:pPr>
      <w:r>
        <w:t xml:space="preserve">  </w:t>
      </w:r>
    </w:p>
    <w:p w:rsidR="002B2BC5" w:rsidRDefault="002B2BC5" w:rsidP="003923D4">
      <w:pPr>
        <w:pStyle w:val="ListParagraph"/>
        <w:numPr>
          <w:ilvl w:val="0"/>
          <w:numId w:val="3"/>
        </w:numPr>
      </w:pPr>
    </w:p>
    <w:p w:rsidR="002B2BC5" w:rsidRDefault="002B2BC5">
      <w:r>
        <w:t>2.  What does “The West” mean?</w:t>
      </w:r>
    </w:p>
    <w:p w:rsidR="002B2BC5" w:rsidRDefault="002B2BC5" w:rsidP="003221AB">
      <w:pPr>
        <w:spacing w:after="0" w:line="240" w:lineRule="auto"/>
      </w:pPr>
      <w:r>
        <w:t>3.  What did the Dutch and British do to improve farming?</w:t>
      </w:r>
    </w:p>
    <w:p w:rsidR="002B2BC5" w:rsidRDefault="002B2BC5" w:rsidP="003221AB">
      <w:pPr>
        <w:pStyle w:val="ListParagraph"/>
        <w:numPr>
          <w:ilvl w:val="0"/>
          <w:numId w:val="2"/>
        </w:numPr>
        <w:spacing w:after="0" w:line="240" w:lineRule="auto"/>
      </w:pPr>
      <w:r>
        <w:t xml:space="preserve"> </w:t>
      </w:r>
    </w:p>
    <w:p w:rsidR="002B2BC5" w:rsidRDefault="002B2BC5" w:rsidP="003D38ED">
      <w:pPr>
        <w:pStyle w:val="ListParagraph"/>
        <w:numPr>
          <w:ilvl w:val="0"/>
          <w:numId w:val="2"/>
        </w:numPr>
      </w:pPr>
      <w:r>
        <w:t xml:space="preserve"> </w:t>
      </w:r>
    </w:p>
    <w:p w:rsidR="002B2BC5" w:rsidRDefault="002B2BC5" w:rsidP="003D38ED">
      <w:pPr>
        <w:pStyle w:val="ListParagraph"/>
        <w:numPr>
          <w:ilvl w:val="0"/>
          <w:numId w:val="2"/>
        </w:numPr>
      </w:pPr>
      <w:r>
        <w:t xml:space="preserve"> </w:t>
      </w:r>
    </w:p>
    <w:p w:rsidR="002B2BC5" w:rsidRDefault="002B2BC5" w:rsidP="003D38ED">
      <w:pPr>
        <w:pStyle w:val="ListParagraph"/>
        <w:numPr>
          <w:ilvl w:val="0"/>
          <w:numId w:val="2"/>
        </w:numPr>
      </w:pPr>
      <w:r>
        <w:t xml:space="preserve"> </w:t>
      </w:r>
    </w:p>
    <w:p w:rsidR="002B2BC5" w:rsidRDefault="002B2BC5" w:rsidP="003D38ED">
      <w:r>
        <w:t>4.  Who is the non-band Jethro Tull?</w:t>
      </w:r>
    </w:p>
    <w:p w:rsidR="002B2BC5" w:rsidRDefault="002B2BC5" w:rsidP="003D38ED">
      <w:r>
        <w:t>5.  What were the pros and cons of land enclosures?</w:t>
      </w:r>
    </w:p>
    <w:p w:rsidR="002B2BC5" w:rsidRDefault="002B2BC5" w:rsidP="003D38ED"/>
    <w:p w:rsidR="002B2BC5" w:rsidRDefault="002B2BC5" w:rsidP="003D38ED">
      <w:r>
        <w:t>6.  Why did population increase by 50% in the 1700s?</w:t>
      </w:r>
    </w:p>
    <w:p w:rsidR="002B2BC5" w:rsidRDefault="002B2BC5" w:rsidP="003D38ED"/>
    <w:p w:rsidR="002B2BC5" w:rsidRDefault="002B2BC5" w:rsidP="003D38ED">
      <w:r>
        <w:t>7. What did James Watt invent?  Why was it important?</w:t>
      </w:r>
    </w:p>
    <w:p w:rsidR="002B2BC5" w:rsidRDefault="002B2BC5" w:rsidP="003D38ED"/>
    <w:p w:rsidR="002B2BC5" w:rsidRDefault="002B2BC5" w:rsidP="003D38ED">
      <w:r>
        <w:t>8.  What did Abraham Darby invent?  What did it lead to?</w:t>
      </w:r>
    </w:p>
    <w:p w:rsidR="002B2BC5" w:rsidRDefault="002B2BC5" w:rsidP="003D38ED"/>
    <w:p w:rsidR="002B2BC5" w:rsidRDefault="002B2BC5" w:rsidP="003923D4">
      <w:pPr>
        <w:spacing w:after="0" w:line="240" w:lineRule="auto"/>
      </w:pPr>
      <w:r>
        <w:t xml:space="preserve">9.  Why did </w:t>
      </w:r>
      <w:smartTag w:uri="urn:schemas-microsoft-com:office:smarttags" w:element="country-region">
        <w:smartTag w:uri="urn:schemas-microsoft-com:office:smarttags" w:element="place">
          <w:r>
            <w:t>Britain</w:t>
          </w:r>
        </w:smartTag>
      </w:smartTag>
      <w:r>
        <w:t xml:space="preserve"> lead the industrial revolution?</w:t>
      </w:r>
    </w:p>
    <w:p w:rsidR="002B2BC5" w:rsidRDefault="002B2BC5" w:rsidP="003923D4">
      <w:pPr>
        <w:spacing w:after="0" w:line="240" w:lineRule="auto"/>
      </w:pPr>
      <w:r>
        <w:rPr>
          <w:noProof/>
        </w:rPr>
        <w:pict>
          <v:shapetype id="_x0000_t202" coordsize="21600,21600" o:spt="202" path="m,l,21600r21600,l21600,xe">
            <v:stroke joinstyle="miter"/>
            <v:path gradientshapeok="t" o:connecttype="rect"/>
          </v:shapetype>
          <v:shape id="_x0000_s1026" type="#_x0000_t202" style="position:absolute;margin-left:-54pt;margin-top:4.4pt;width:63pt;height:27pt;z-index:251658240">
            <v:textbox>
              <w:txbxContent>
                <w:p w:rsidR="002B2BC5" w:rsidRDefault="002B2BC5">
                  <w:r>
                    <w:t>Section  2</w:t>
                  </w:r>
                </w:p>
              </w:txbxContent>
            </v:textbox>
          </v:shape>
        </w:pict>
      </w:r>
      <w:r>
        <w:tab/>
        <w:t>a.</w:t>
      </w:r>
    </w:p>
    <w:p w:rsidR="002B2BC5" w:rsidRDefault="002B2BC5" w:rsidP="003923D4">
      <w:pPr>
        <w:spacing w:after="0" w:line="240" w:lineRule="auto"/>
      </w:pPr>
      <w:r>
        <w:tab/>
        <w:t>b.</w:t>
      </w:r>
    </w:p>
    <w:p w:rsidR="002B2BC5" w:rsidRDefault="002B2BC5" w:rsidP="003923D4">
      <w:pPr>
        <w:spacing w:after="0" w:line="240" w:lineRule="auto"/>
      </w:pPr>
      <w:r>
        <w:tab/>
        <w:t>c.</w:t>
      </w:r>
    </w:p>
    <w:p w:rsidR="002B2BC5" w:rsidRDefault="002B2BC5" w:rsidP="003923D4">
      <w:pPr>
        <w:spacing w:after="0" w:line="240" w:lineRule="auto"/>
      </w:pPr>
      <w:r>
        <w:tab/>
        <w:t>d.</w:t>
      </w:r>
    </w:p>
    <w:p w:rsidR="002B2BC5" w:rsidRDefault="002B2BC5" w:rsidP="003923D4">
      <w:pPr>
        <w:spacing w:after="0" w:line="240" w:lineRule="auto"/>
      </w:pPr>
      <w:r>
        <w:tab/>
        <w:t>e.</w:t>
      </w:r>
    </w:p>
    <w:p w:rsidR="002B2BC5" w:rsidRDefault="002B2BC5" w:rsidP="003923D4">
      <w:pPr>
        <w:spacing w:after="0" w:line="240" w:lineRule="auto"/>
      </w:pPr>
    </w:p>
    <w:p w:rsidR="002B2BC5" w:rsidRDefault="002B2BC5" w:rsidP="003923D4">
      <w:pPr>
        <w:spacing w:after="0" w:line="240" w:lineRule="auto"/>
      </w:pPr>
      <w:r>
        <w:t>10.  How did the British accumulate enough capital for other ventures?</w:t>
      </w:r>
    </w:p>
    <w:p w:rsidR="002B2BC5" w:rsidRDefault="002B2BC5" w:rsidP="003923D4">
      <w:pPr>
        <w:spacing w:after="0" w:line="240" w:lineRule="auto"/>
      </w:pPr>
    </w:p>
    <w:p w:rsidR="002B2BC5" w:rsidRDefault="002B2BC5" w:rsidP="003923D4">
      <w:pPr>
        <w:spacing w:after="0" w:line="240" w:lineRule="auto"/>
      </w:pPr>
      <w:r>
        <w:t>11.  What is the putting out system?</w:t>
      </w:r>
    </w:p>
    <w:p w:rsidR="002B2BC5" w:rsidRDefault="002B2BC5" w:rsidP="003923D4">
      <w:pPr>
        <w:spacing w:after="0" w:line="240" w:lineRule="auto"/>
      </w:pPr>
    </w:p>
    <w:p w:rsidR="002B2BC5" w:rsidRDefault="002B2BC5" w:rsidP="003923D4">
      <w:pPr>
        <w:spacing w:after="0" w:line="240" w:lineRule="auto"/>
      </w:pPr>
    </w:p>
    <w:p w:rsidR="002B2BC5" w:rsidRDefault="002B2BC5" w:rsidP="003923D4">
      <w:pPr>
        <w:spacing w:after="0" w:line="240" w:lineRule="auto"/>
      </w:pPr>
      <w:r>
        <w:t>12.  What did Eli Whitney invent?  What did it do?</w:t>
      </w:r>
    </w:p>
    <w:p w:rsidR="002B2BC5" w:rsidRDefault="002B2BC5" w:rsidP="003923D4">
      <w:pPr>
        <w:spacing w:after="0" w:line="240" w:lineRule="auto"/>
      </w:pPr>
    </w:p>
    <w:p w:rsidR="002B2BC5" w:rsidRDefault="002B2BC5" w:rsidP="003923D4">
      <w:pPr>
        <w:spacing w:after="0" w:line="240" w:lineRule="auto"/>
      </w:pPr>
    </w:p>
    <w:p w:rsidR="002B2BC5" w:rsidRDefault="002B2BC5" w:rsidP="003221AB">
      <w:pPr>
        <w:numPr>
          <w:ilvl w:val="0"/>
          <w:numId w:val="4"/>
        </w:numPr>
        <w:tabs>
          <w:tab w:val="clear" w:pos="732"/>
        </w:tabs>
        <w:spacing w:after="0" w:line="240" w:lineRule="auto"/>
        <w:ind w:left="360"/>
      </w:pPr>
      <w:r>
        <w:t>How did transportation change?</w:t>
      </w:r>
    </w:p>
    <w:p w:rsidR="002B2BC5" w:rsidRDefault="002B2BC5" w:rsidP="003221AB">
      <w:pPr>
        <w:numPr>
          <w:ilvl w:val="0"/>
          <w:numId w:val="4"/>
        </w:numPr>
        <w:tabs>
          <w:tab w:val="clear" w:pos="732"/>
        </w:tabs>
        <w:spacing w:after="0" w:line="240" w:lineRule="auto"/>
        <w:ind w:left="360"/>
      </w:pPr>
      <w:r>
        <w:t>How did a turnpike work back in the 1700s?  How does it work today?</w:t>
      </w:r>
    </w:p>
    <w:p w:rsidR="002B2BC5" w:rsidRDefault="002B2BC5" w:rsidP="003221AB">
      <w:pPr>
        <w:spacing w:after="0" w:line="240" w:lineRule="auto"/>
      </w:pPr>
    </w:p>
    <w:p w:rsidR="002B2BC5" w:rsidRDefault="002B2BC5" w:rsidP="003221AB">
      <w:pPr>
        <w:spacing w:after="0" w:line="240" w:lineRule="auto"/>
      </w:pPr>
    </w:p>
    <w:p w:rsidR="002B2BC5" w:rsidRDefault="002B2BC5" w:rsidP="003221AB">
      <w:pPr>
        <w:spacing w:after="0" w:line="240" w:lineRule="auto"/>
      </w:pPr>
    </w:p>
    <w:p w:rsidR="002B2BC5" w:rsidRDefault="002B2BC5" w:rsidP="003221AB">
      <w:pPr>
        <w:spacing w:after="0" w:line="240" w:lineRule="auto"/>
      </w:pPr>
      <w:r>
        <w:t>15.  How would you characterize the industrial revolution?  Was it one event or time period?  Or was a process?  Explain.</w:t>
      </w:r>
    </w:p>
    <w:p w:rsidR="002B2BC5" w:rsidRDefault="002B2BC5" w:rsidP="003221AB">
      <w:pPr>
        <w:spacing w:after="0" w:line="240" w:lineRule="auto"/>
      </w:pPr>
    </w:p>
    <w:p w:rsidR="002B2BC5" w:rsidRDefault="002B2BC5" w:rsidP="003221AB">
      <w:pPr>
        <w:spacing w:after="0" w:line="240" w:lineRule="auto"/>
      </w:pPr>
    </w:p>
    <w:p w:rsidR="002B2BC5" w:rsidRDefault="002B2BC5" w:rsidP="003923D4">
      <w:pPr>
        <w:spacing w:after="0" w:line="240" w:lineRule="auto"/>
      </w:pPr>
    </w:p>
    <w:p w:rsidR="002B2BC5" w:rsidRDefault="002B2BC5" w:rsidP="003923D4">
      <w:pPr>
        <w:spacing w:after="0" w:line="240" w:lineRule="auto"/>
      </w:pPr>
    </w:p>
    <w:p w:rsidR="002B2BC5" w:rsidRDefault="002B2BC5" w:rsidP="003923D4">
      <w:pPr>
        <w:spacing w:after="0" w:line="240" w:lineRule="auto"/>
      </w:pPr>
      <w:r>
        <w:t>16. Think of an invention.  Write it on the board.  You cannot have the same invention as someone else.  Who created it?  When?  How was it created?  Was the purpose of it the same as it is used today?  Is it used today?</w:t>
      </w:r>
    </w:p>
    <w:p w:rsidR="002B2BC5" w:rsidRDefault="002B2BC5" w:rsidP="003923D4">
      <w:pPr>
        <w:spacing w:after="0" w:line="240" w:lineRule="auto"/>
      </w:pPr>
    </w:p>
    <w:sectPr w:rsidR="002B2BC5" w:rsidSect="00A707D1">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BC5" w:rsidRDefault="002B2BC5" w:rsidP="003923D4">
      <w:pPr>
        <w:spacing w:after="0" w:line="240" w:lineRule="auto"/>
      </w:pPr>
      <w:r>
        <w:separator/>
      </w:r>
    </w:p>
  </w:endnote>
  <w:endnote w:type="continuationSeparator" w:id="0">
    <w:p w:rsidR="002B2BC5" w:rsidRDefault="002B2BC5" w:rsidP="003923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BC5" w:rsidRDefault="002B2BC5" w:rsidP="003923D4">
      <w:pPr>
        <w:spacing w:after="0" w:line="240" w:lineRule="auto"/>
      </w:pPr>
      <w:r>
        <w:separator/>
      </w:r>
    </w:p>
  </w:footnote>
  <w:footnote w:type="continuationSeparator" w:id="0">
    <w:p w:rsidR="002B2BC5" w:rsidRDefault="002B2BC5" w:rsidP="003923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BC5" w:rsidRPr="003221AB" w:rsidRDefault="002B2BC5" w:rsidP="003221AB">
    <w:pPr>
      <w:pStyle w:val="Header"/>
      <w:jc w:val="center"/>
      <w:rPr>
        <w:rFonts w:ascii="Castellar" w:hAnsi="Castellar"/>
        <w:sz w:val="36"/>
        <w:szCs w:val="36"/>
      </w:rPr>
    </w:pPr>
    <w:r w:rsidRPr="003221AB">
      <w:rPr>
        <w:rFonts w:ascii="Castellar" w:hAnsi="Castellar"/>
        <w:sz w:val="36"/>
        <w:szCs w:val="36"/>
      </w:rPr>
      <w:t>Chapter 19 sec 1 &amp; 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311426"/>
    <w:multiLevelType w:val="hybridMultilevel"/>
    <w:tmpl w:val="F4F29310"/>
    <w:lvl w:ilvl="0" w:tplc="8BC2FA90">
      <w:start w:val="13"/>
      <w:numFmt w:val="decimal"/>
      <w:lvlText w:val="%1."/>
      <w:lvlJc w:val="left"/>
      <w:pPr>
        <w:tabs>
          <w:tab w:val="num" w:pos="732"/>
        </w:tabs>
        <w:ind w:left="732" w:hanging="37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54BF7CAB"/>
    <w:multiLevelType w:val="hybridMultilevel"/>
    <w:tmpl w:val="FAF2C5DC"/>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77CD4042"/>
    <w:multiLevelType w:val="hybridMultilevel"/>
    <w:tmpl w:val="B48C092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7C7C6D3A"/>
    <w:multiLevelType w:val="hybridMultilevel"/>
    <w:tmpl w:val="E2F43A4C"/>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38ED"/>
    <w:rsid w:val="001D46A7"/>
    <w:rsid w:val="002B2BC5"/>
    <w:rsid w:val="003221AB"/>
    <w:rsid w:val="003923D4"/>
    <w:rsid w:val="003D38ED"/>
    <w:rsid w:val="00A707D1"/>
    <w:rsid w:val="00D3717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7D1"/>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D38ED"/>
    <w:pPr>
      <w:ind w:left="720"/>
      <w:contextualSpacing/>
    </w:pPr>
  </w:style>
  <w:style w:type="paragraph" w:styleId="Header">
    <w:name w:val="header"/>
    <w:basedOn w:val="Normal"/>
    <w:link w:val="HeaderChar"/>
    <w:uiPriority w:val="99"/>
    <w:semiHidden/>
    <w:rsid w:val="003923D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3923D4"/>
    <w:rPr>
      <w:rFonts w:cs="Times New Roman"/>
    </w:rPr>
  </w:style>
  <w:style w:type="paragraph" w:styleId="Footer">
    <w:name w:val="footer"/>
    <w:basedOn w:val="Normal"/>
    <w:link w:val="FooterChar"/>
    <w:uiPriority w:val="99"/>
    <w:semiHidden/>
    <w:rsid w:val="003923D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3923D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2</Pages>
  <Words>174</Words>
  <Characters>992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william.flint</dc:creator>
  <cp:keywords/>
  <dc:description/>
  <cp:lastModifiedBy>Living Room Desktop</cp:lastModifiedBy>
  <cp:revision>2</cp:revision>
  <dcterms:created xsi:type="dcterms:W3CDTF">2015-04-06T01:32:00Z</dcterms:created>
  <dcterms:modified xsi:type="dcterms:W3CDTF">2015-04-06T01:32:00Z</dcterms:modified>
</cp:coreProperties>
</file>