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B6" w:rsidRDefault="00EA07B6" w:rsidP="006F7ACE">
      <w:pPr>
        <w:pStyle w:val="ListParagraph"/>
        <w:numPr>
          <w:ilvl w:val="0"/>
          <w:numId w:val="1"/>
        </w:numPr>
      </w:pPr>
      <w:r>
        <w:t xml:space="preserve">Answer the Questions from the Video.  </w:t>
      </w:r>
    </w:p>
    <w:p w:rsidR="00EA07B6" w:rsidRDefault="00EA07B6" w:rsidP="005D2664">
      <w:pPr>
        <w:pStyle w:val="ListParagraph"/>
        <w:numPr>
          <w:ilvl w:val="1"/>
          <w:numId w:val="1"/>
        </w:numPr>
      </w:pPr>
      <w:r>
        <w:t>Answer to Question one:</w:t>
      </w:r>
    </w:p>
    <w:p w:rsidR="00EA07B6" w:rsidRDefault="00EA07B6" w:rsidP="005D2664">
      <w:pPr>
        <w:pStyle w:val="ListParagraph"/>
        <w:numPr>
          <w:ilvl w:val="1"/>
          <w:numId w:val="1"/>
        </w:numPr>
      </w:pPr>
      <w:r>
        <w:t>Answer to Question two:</w:t>
      </w:r>
    </w:p>
    <w:p w:rsidR="00EA07B6" w:rsidRDefault="00EA07B6" w:rsidP="005D2664">
      <w:pPr>
        <w:pStyle w:val="ListParagraph"/>
        <w:numPr>
          <w:ilvl w:val="1"/>
          <w:numId w:val="1"/>
        </w:numPr>
      </w:pPr>
      <w:r>
        <w:t>Answer to Question three:</w:t>
      </w:r>
    </w:p>
    <w:p w:rsidR="00EA07B6" w:rsidRDefault="00EA07B6" w:rsidP="005D2664">
      <w:pPr>
        <w:pStyle w:val="ListParagraph"/>
      </w:pPr>
    </w:p>
    <w:p w:rsidR="00EA07B6" w:rsidRDefault="00EA07B6" w:rsidP="005D2664">
      <w:pPr>
        <w:pStyle w:val="ListParagraph"/>
      </w:pPr>
    </w:p>
    <w:p w:rsidR="00EA07B6" w:rsidRDefault="00EA07B6" w:rsidP="006F7ACE">
      <w:pPr>
        <w:pStyle w:val="ListParagraph"/>
        <w:numPr>
          <w:ilvl w:val="0"/>
          <w:numId w:val="1"/>
        </w:numPr>
      </w:pPr>
      <w:r>
        <w:t xml:space="preserve">What are your thoughts when the word samurai is spoken? </w:t>
      </w:r>
    </w:p>
    <w:p w:rsidR="00EA07B6" w:rsidRDefault="00EA07B6" w:rsidP="005D2664">
      <w:pPr>
        <w:pStyle w:val="ListParagraph"/>
      </w:pPr>
    </w:p>
    <w:p w:rsidR="00EA07B6" w:rsidRDefault="00EA07B6" w:rsidP="005D2664">
      <w:pPr>
        <w:pStyle w:val="ListParagraph"/>
      </w:pPr>
    </w:p>
    <w:p w:rsidR="00EA07B6" w:rsidRDefault="00EA07B6" w:rsidP="005D2664">
      <w:pPr>
        <w:pStyle w:val="ListParagraph"/>
      </w:pPr>
    </w:p>
    <w:p w:rsidR="00EA07B6" w:rsidRDefault="00EA07B6" w:rsidP="005D2664">
      <w:pPr>
        <w:pStyle w:val="ListParagraph"/>
      </w:pPr>
    </w:p>
    <w:p w:rsidR="00EA07B6" w:rsidRDefault="00EA07B6" w:rsidP="006F7ACE">
      <w:pPr>
        <w:pStyle w:val="ListParagraph"/>
        <w:numPr>
          <w:ilvl w:val="0"/>
          <w:numId w:val="1"/>
        </w:numPr>
      </w:pPr>
      <w:r>
        <w:t>Explain the leadership/status structure in which the samurai belongs.  Include other leaders and explain their role</w:t>
      </w:r>
    </w:p>
    <w:p w:rsidR="00EA07B6" w:rsidRDefault="00EA07B6" w:rsidP="005D2664">
      <w:pPr>
        <w:pStyle w:val="ListParagraph"/>
      </w:pPr>
    </w:p>
    <w:p w:rsidR="00EA07B6" w:rsidRDefault="00EA07B6" w:rsidP="005D2664">
      <w:pPr>
        <w:pStyle w:val="ListParagraph"/>
      </w:pPr>
    </w:p>
    <w:p w:rsidR="00EA07B6" w:rsidRDefault="00EA07B6" w:rsidP="005D2664">
      <w:pPr>
        <w:pStyle w:val="ListParagraph"/>
      </w:pPr>
    </w:p>
    <w:p w:rsidR="00EA07B6" w:rsidRDefault="00EA07B6" w:rsidP="005D2664">
      <w:pPr>
        <w:pStyle w:val="ListParagraph"/>
      </w:pPr>
    </w:p>
    <w:p w:rsidR="00EA07B6" w:rsidRDefault="00EA07B6" w:rsidP="006F7ACE">
      <w:pPr>
        <w:pStyle w:val="ListParagraph"/>
        <w:numPr>
          <w:ilvl w:val="0"/>
          <w:numId w:val="1"/>
        </w:numPr>
      </w:pPr>
      <w:r>
        <w:t>Why were the samurais so powerful?</w:t>
      </w:r>
    </w:p>
    <w:p w:rsidR="00EA07B6" w:rsidRDefault="00EA07B6" w:rsidP="005D2664">
      <w:pPr>
        <w:pStyle w:val="ListParagraph"/>
      </w:pPr>
    </w:p>
    <w:p w:rsidR="00EA07B6" w:rsidRDefault="00EA07B6" w:rsidP="005D2664">
      <w:pPr>
        <w:pStyle w:val="ListParagraph"/>
      </w:pPr>
    </w:p>
    <w:p w:rsidR="00EA07B6" w:rsidRDefault="00EA07B6" w:rsidP="005D2664">
      <w:pPr>
        <w:pStyle w:val="ListParagraph"/>
      </w:pPr>
    </w:p>
    <w:p w:rsidR="00EA07B6" w:rsidRDefault="00EA07B6" w:rsidP="005D2664">
      <w:pPr>
        <w:pStyle w:val="ListParagraph"/>
      </w:pPr>
    </w:p>
    <w:p w:rsidR="00EA07B6" w:rsidRDefault="00EA07B6" w:rsidP="006F7ACE">
      <w:pPr>
        <w:pStyle w:val="ListParagraph"/>
        <w:numPr>
          <w:ilvl w:val="0"/>
          <w:numId w:val="1"/>
        </w:numPr>
      </w:pPr>
      <w:r>
        <w:t>What other areas in life did the Samurai excel at, or at least some?</w:t>
      </w:r>
    </w:p>
    <w:p w:rsidR="00EA07B6" w:rsidRDefault="00EA07B6" w:rsidP="005D2664">
      <w:pPr>
        <w:pStyle w:val="ListParagraph"/>
      </w:pPr>
    </w:p>
    <w:p w:rsidR="00EA07B6" w:rsidRDefault="00EA07B6" w:rsidP="005D2664">
      <w:pPr>
        <w:pStyle w:val="ListParagraph"/>
      </w:pPr>
    </w:p>
    <w:p w:rsidR="00EA07B6" w:rsidRDefault="00EA07B6" w:rsidP="005D2664">
      <w:pPr>
        <w:pStyle w:val="ListParagraph"/>
      </w:pPr>
    </w:p>
    <w:p w:rsidR="00EA07B6" w:rsidRDefault="00EA07B6" w:rsidP="005D2664">
      <w:pPr>
        <w:pStyle w:val="ListParagraph"/>
      </w:pPr>
    </w:p>
    <w:p w:rsidR="00EA07B6" w:rsidRDefault="00EA07B6" w:rsidP="006F7ACE">
      <w:pPr>
        <w:pStyle w:val="ListParagraph"/>
        <w:numPr>
          <w:ilvl w:val="0"/>
          <w:numId w:val="1"/>
        </w:numPr>
      </w:pPr>
      <w:r>
        <w:t xml:space="preserve">What is Bushido?  What can it be compared to in the west?  </w:t>
      </w:r>
    </w:p>
    <w:p w:rsidR="00EA07B6" w:rsidRDefault="00EA07B6" w:rsidP="005D2664">
      <w:pPr>
        <w:pStyle w:val="ListParagraph"/>
      </w:pPr>
    </w:p>
    <w:p w:rsidR="00EA07B6" w:rsidRDefault="00EA07B6" w:rsidP="005D2664">
      <w:pPr>
        <w:pStyle w:val="ListParagraph"/>
      </w:pPr>
    </w:p>
    <w:p w:rsidR="00EA07B6" w:rsidRDefault="00EA07B6" w:rsidP="005D2664">
      <w:pPr>
        <w:pStyle w:val="ListParagraph"/>
      </w:pPr>
    </w:p>
    <w:p w:rsidR="00EA07B6" w:rsidRDefault="00EA07B6" w:rsidP="005D2664">
      <w:pPr>
        <w:pStyle w:val="ListParagraph"/>
      </w:pPr>
    </w:p>
    <w:p w:rsidR="00EA07B6" w:rsidRDefault="00EA07B6" w:rsidP="006F7ACE">
      <w:pPr>
        <w:pStyle w:val="ListParagraph"/>
        <w:numPr>
          <w:ilvl w:val="0"/>
          <w:numId w:val="1"/>
        </w:numPr>
      </w:pPr>
      <w:r>
        <w:t>What does the poem illustrate about the samurai?   What is its purpose?</w:t>
      </w:r>
    </w:p>
    <w:p w:rsidR="00EA07B6" w:rsidRDefault="00EA07B6" w:rsidP="005D2664">
      <w:pPr>
        <w:pStyle w:val="ListParagraph"/>
      </w:pPr>
    </w:p>
    <w:p w:rsidR="00EA07B6" w:rsidRDefault="00EA07B6" w:rsidP="005D2664">
      <w:pPr>
        <w:pStyle w:val="ListParagraph"/>
      </w:pPr>
    </w:p>
    <w:p w:rsidR="00EA07B6" w:rsidRDefault="00EA07B6" w:rsidP="005D2664">
      <w:pPr>
        <w:pStyle w:val="ListParagraph"/>
      </w:pPr>
    </w:p>
    <w:p w:rsidR="00EA07B6" w:rsidRDefault="00EA07B6" w:rsidP="005D2664">
      <w:pPr>
        <w:pStyle w:val="ListParagraph"/>
      </w:pPr>
    </w:p>
    <w:p w:rsidR="00EA07B6" w:rsidRDefault="00EA07B6" w:rsidP="006F7ACE">
      <w:pPr>
        <w:pStyle w:val="ListParagraph"/>
        <w:numPr>
          <w:ilvl w:val="0"/>
          <w:numId w:val="1"/>
        </w:numPr>
      </w:pPr>
      <w:r>
        <w:t>What are the virtues of bushido and what is the penalty if one does not live up to them?</w:t>
      </w:r>
    </w:p>
    <w:p w:rsidR="00EA07B6" w:rsidRDefault="00EA07B6" w:rsidP="005D2664">
      <w:pPr>
        <w:pStyle w:val="ListParagraph"/>
      </w:pPr>
    </w:p>
    <w:p w:rsidR="00EA07B6" w:rsidRDefault="00EA07B6" w:rsidP="005D2664">
      <w:pPr>
        <w:pStyle w:val="ListParagraph"/>
      </w:pPr>
    </w:p>
    <w:p w:rsidR="00EA07B6" w:rsidRDefault="00EA07B6" w:rsidP="006F7ACE">
      <w:pPr>
        <w:pStyle w:val="ListParagraph"/>
        <w:numPr>
          <w:ilvl w:val="0"/>
          <w:numId w:val="1"/>
        </w:numPr>
      </w:pPr>
      <w:r>
        <w:t>Explain how history may have impacted the desire of the Japanese soldiers to die to the last man rather than give up an island in WWII?</w:t>
      </w:r>
    </w:p>
    <w:sectPr w:rsidR="00EA07B6" w:rsidSect="00673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B6" w:rsidRDefault="00EA07B6">
      <w:r>
        <w:separator/>
      </w:r>
    </w:p>
  </w:endnote>
  <w:endnote w:type="continuationSeparator" w:id="0">
    <w:p w:rsidR="00EA07B6" w:rsidRDefault="00EA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B6" w:rsidRDefault="00EA07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B6" w:rsidRDefault="00EA07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B6" w:rsidRDefault="00EA0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B6" w:rsidRDefault="00EA07B6">
      <w:r>
        <w:separator/>
      </w:r>
    </w:p>
  </w:footnote>
  <w:footnote w:type="continuationSeparator" w:id="0">
    <w:p w:rsidR="00EA07B6" w:rsidRDefault="00EA0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B6" w:rsidRDefault="00EA07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B6" w:rsidRDefault="00EA07B6" w:rsidP="005D2664">
    <w:pPr>
      <w:pStyle w:val="Header"/>
      <w:jc w:val="center"/>
    </w:pPr>
    <w:r>
      <w:t>Samurai Questions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B6" w:rsidRDefault="00EA07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4342A"/>
    <w:multiLevelType w:val="hybridMultilevel"/>
    <w:tmpl w:val="D3FA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ACE"/>
    <w:rsid w:val="005D2664"/>
    <w:rsid w:val="00673DD9"/>
    <w:rsid w:val="006F7ACE"/>
    <w:rsid w:val="007C4A40"/>
    <w:rsid w:val="00864091"/>
    <w:rsid w:val="00B351B0"/>
    <w:rsid w:val="00EA07B6"/>
    <w:rsid w:val="00F8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D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7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D26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C3C"/>
  </w:style>
  <w:style w:type="paragraph" w:styleId="Footer">
    <w:name w:val="footer"/>
    <w:basedOn w:val="Normal"/>
    <w:link w:val="FooterChar"/>
    <w:uiPriority w:val="99"/>
    <w:rsid w:val="005D26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115</Words>
  <Characters>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William Flint</dc:creator>
  <cp:keywords/>
  <dc:description/>
  <cp:lastModifiedBy>jcisd</cp:lastModifiedBy>
  <cp:revision>2</cp:revision>
  <dcterms:created xsi:type="dcterms:W3CDTF">2010-03-18T11:15:00Z</dcterms:created>
  <dcterms:modified xsi:type="dcterms:W3CDTF">2010-03-18T11:15:00Z</dcterms:modified>
</cp:coreProperties>
</file>