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5 pillars of Islam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8000"/>
        </w:rPr>
      </w:pPr>
      <w:r w:rsidRPr="002B6C48">
        <w:rPr>
          <w:color w:val="008000"/>
        </w:rPr>
        <w:t xml:space="preserve">A tax was created for non Muslims 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00FFFF"/>
        </w:rPr>
      </w:pPr>
      <w:r w:rsidRPr="002B6C48">
        <w:rPr>
          <w:color w:val="00FFFF"/>
        </w:rPr>
        <w:t>Akbar extends the empire and creates a strong central government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00FFFF"/>
        </w:rPr>
      </w:pPr>
      <w:r w:rsidRPr="002B6C48">
        <w:rPr>
          <w:color w:val="00FFFF"/>
        </w:rPr>
        <w:t>Akbar uses paid officials versus hereditary rulers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800080"/>
        </w:rPr>
      </w:pPr>
      <w:r w:rsidRPr="002B6C48">
        <w:rPr>
          <w:color w:val="800080"/>
        </w:rPr>
        <w:t>Archers on horseback are much faster than elephants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FF0000"/>
        </w:rPr>
      </w:pPr>
      <w:smartTag w:uri="urn:schemas-microsoft-com:office:smarttags" w:element="City">
        <w:smartTag w:uri="urn:schemas-microsoft-com:office:smarttags" w:element="place">
          <w:r w:rsidRPr="002B6C48">
            <w:rPr>
              <w:color w:val="FF0000"/>
            </w:rPr>
            <w:t>Baghdad</w:t>
          </w:r>
        </w:smartTag>
      </w:smartTag>
      <w:r w:rsidRPr="002B6C48">
        <w:rPr>
          <w:color w:val="FF0000"/>
        </w:rPr>
        <w:t xml:space="preserve"> became a glorious capital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FF6600"/>
        </w:rPr>
      </w:pPr>
      <w:r w:rsidRPr="002B6C48">
        <w:rPr>
          <w:color w:val="FF6600"/>
        </w:rPr>
        <w:t xml:space="preserve">Constantinople falls to the Turks renamed </w:t>
      </w:r>
      <w:smartTag w:uri="urn:schemas-microsoft-com:office:smarttags" w:element="City">
        <w:smartTag w:uri="urn:schemas-microsoft-com:office:smarttags" w:element="place">
          <w:r w:rsidRPr="002B6C48">
            <w:rPr>
              <w:color w:val="FF6600"/>
            </w:rPr>
            <w:t>Istanbul</w:t>
          </w:r>
        </w:smartTag>
      </w:smartTag>
    </w:p>
    <w:p w:rsidR="00CB19BE" w:rsidRPr="002B6C48" w:rsidRDefault="00CB19BE" w:rsidP="00B46A16">
      <w:pPr>
        <w:pStyle w:val="ListParagraph"/>
        <w:numPr>
          <w:ilvl w:val="0"/>
          <w:numId w:val="2"/>
        </w:numPr>
        <w:rPr>
          <w:color w:val="999999"/>
        </w:rPr>
      </w:pPr>
      <w:r w:rsidRPr="002B6C48">
        <w:rPr>
          <w:color w:val="999999"/>
        </w:rPr>
        <w:t xml:space="preserve">controlled the silk trade by moving Armenians to the city </w:t>
      </w:r>
      <w:smartTag w:uri="urn:schemas-microsoft-com:office:smarttags" w:element="City">
        <w:smartTag w:uri="urn:schemas-microsoft-com:office:smarttags" w:element="place">
          <w:r w:rsidRPr="002B6C48">
            <w:rPr>
              <w:color w:val="999999"/>
            </w:rPr>
            <w:t>Isfahan</w:t>
          </w:r>
        </w:smartTag>
      </w:smartTag>
      <w:r w:rsidRPr="002B6C48">
        <w:rPr>
          <w:color w:val="999999"/>
        </w:rPr>
        <w:t xml:space="preserve"> 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FF0000"/>
        </w:rPr>
      </w:pPr>
      <w:r w:rsidRPr="002B6C48">
        <w:rPr>
          <w:color w:val="FF0000"/>
        </w:rPr>
        <w:t xml:space="preserve"> Discrimination against nonMuslims ended</w:t>
      </w:r>
    </w:p>
    <w:p w:rsidR="00CB19BE" w:rsidRPr="002B6C48" w:rsidRDefault="00CB19BE" w:rsidP="00B46A16">
      <w:pPr>
        <w:pStyle w:val="ListParagraph"/>
        <w:numPr>
          <w:ilvl w:val="0"/>
          <w:numId w:val="2"/>
        </w:numPr>
        <w:rPr>
          <w:color w:val="999999"/>
        </w:rPr>
      </w:pPr>
      <w:r w:rsidRPr="002B6C48">
        <w:rPr>
          <w:color w:val="999999"/>
        </w:rPr>
        <w:t>Fought Ottomans and allied with their enemies  - labeled heretics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800080"/>
        </w:rPr>
      </w:pPr>
      <w:r w:rsidRPr="002B6C48">
        <w:rPr>
          <w:color w:val="800080"/>
        </w:rPr>
        <w:t>Hindus convert to Islam over the immovable caste system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8000"/>
        </w:rPr>
      </w:pPr>
      <w:r w:rsidRPr="002B6C48">
        <w:rPr>
          <w:color w:val="008000"/>
        </w:rPr>
        <w:t xml:space="preserve">Islam begins spreading from </w:t>
      </w:r>
      <w:smartTag w:uri="urn:schemas-microsoft-com:office:smarttags" w:element="country-region">
        <w:r w:rsidRPr="002B6C48">
          <w:rPr>
            <w:color w:val="008000"/>
          </w:rPr>
          <w:t>Spain</w:t>
        </w:r>
      </w:smartTag>
      <w:r w:rsidRPr="002B6C48">
        <w:rPr>
          <w:color w:val="008000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2B6C48">
            <w:rPr>
              <w:color w:val="008000"/>
            </w:rPr>
            <w:t>India</w:t>
          </w:r>
        </w:smartTag>
      </w:smartTag>
      <w:r w:rsidRPr="002B6C48">
        <w:rPr>
          <w:color w:val="008000"/>
        </w:rPr>
        <w:t xml:space="preserve"> under this rule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Islam gave more rights to women, but still not equality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00FFFF"/>
        </w:rPr>
      </w:pPr>
      <w:r w:rsidRPr="002B6C48">
        <w:rPr>
          <w:color w:val="00FFFF"/>
        </w:rPr>
        <w:t>Marriage to a Hindu princess and end of the Muslim tax contributes to the acceptance of Hindus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FF0000"/>
        </w:rPr>
      </w:pPr>
      <w:r w:rsidRPr="002B6C48">
        <w:rPr>
          <w:color w:val="FF0000"/>
        </w:rPr>
        <w:t>Massive irrigation projects are created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FF6600"/>
        </w:rPr>
      </w:pPr>
      <w:r w:rsidRPr="002B6C48">
        <w:rPr>
          <w:color w:val="FF6600"/>
        </w:rPr>
        <w:t>Men of the sword were dominantly Muslim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FF0000"/>
        </w:rPr>
      </w:pPr>
      <w:r w:rsidRPr="002B6C48">
        <w:rPr>
          <w:color w:val="FF0000"/>
        </w:rPr>
        <w:t>Minarets dotted the landscape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Muhammad began Islam after the angel Gabriel came to visit him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 xml:space="preserve">Muhammad born in </w:t>
      </w:r>
      <w:smartTag w:uri="urn:schemas-microsoft-com:office:smarttags" w:element="City">
        <w:smartTag w:uri="urn:schemas-microsoft-com:office:smarttags" w:element="place">
          <w:r w:rsidRPr="002B6C48">
            <w:rPr>
              <w:color w:val="0000FF"/>
            </w:rPr>
            <w:t>Mecca</w:t>
          </w:r>
        </w:smartTag>
      </w:smartTag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8000"/>
        </w:rPr>
      </w:pPr>
      <w:r w:rsidRPr="002B6C48">
        <w:rPr>
          <w:color w:val="008000"/>
        </w:rPr>
        <w:t>Muslims were able to defeat the Byzantines due to camels, horses, and Persian infighting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8000"/>
        </w:rPr>
      </w:pPr>
      <w:r w:rsidRPr="002B6C48">
        <w:rPr>
          <w:color w:val="008000"/>
        </w:rPr>
        <w:t>Muslims were defeated at the Battle of Tours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FF0000"/>
        </w:rPr>
      </w:pPr>
      <w:r w:rsidRPr="002B6C48">
        <w:rPr>
          <w:color w:val="FF0000"/>
        </w:rPr>
        <w:t>Seljuk Turks end the empire and begin actions that encourage the Crusades</w:t>
      </w:r>
    </w:p>
    <w:p w:rsidR="00CB19BE" w:rsidRPr="002B6C48" w:rsidRDefault="00CB19BE" w:rsidP="00B46A16">
      <w:pPr>
        <w:pStyle w:val="ListParagraph"/>
        <w:numPr>
          <w:ilvl w:val="0"/>
          <w:numId w:val="2"/>
        </w:numPr>
        <w:rPr>
          <w:color w:val="999999"/>
        </w:rPr>
      </w:pPr>
      <w:r w:rsidRPr="002B6C48">
        <w:rPr>
          <w:color w:val="999999"/>
        </w:rPr>
        <w:t>Shah Abbas creates powerful army of janizaries</w:t>
      </w:r>
    </w:p>
    <w:p w:rsidR="00CB19BE" w:rsidRPr="002B6C48" w:rsidRDefault="00CB19BE" w:rsidP="00B46A16">
      <w:pPr>
        <w:pStyle w:val="ListParagraph"/>
        <w:numPr>
          <w:ilvl w:val="0"/>
          <w:numId w:val="2"/>
        </w:numPr>
        <w:rPr>
          <w:color w:val="999999"/>
        </w:rPr>
      </w:pPr>
      <w:r w:rsidRPr="002B6C48">
        <w:rPr>
          <w:color w:val="999999"/>
        </w:rPr>
        <w:t>Shah valued contributions of nonMuslims and reduced taxes on farmers and herders</w:t>
      </w:r>
      <w:r w:rsidRPr="002B6C48">
        <w:rPr>
          <w:color w:val="999999"/>
        </w:rPr>
        <w:tab/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Sharia is the Muslim law code</w:t>
      </w:r>
    </w:p>
    <w:p w:rsidR="00CB19BE" w:rsidRPr="002B6C48" w:rsidRDefault="00CB19BE" w:rsidP="00B46A16">
      <w:pPr>
        <w:pStyle w:val="ListParagraph"/>
        <w:numPr>
          <w:ilvl w:val="0"/>
          <w:numId w:val="2"/>
        </w:numPr>
        <w:rPr>
          <w:color w:val="999999"/>
        </w:rPr>
      </w:pPr>
      <w:r w:rsidRPr="002B6C48">
        <w:rPr>
          <w:color w:val="999999"/>
        </w:rPr>
        <w:t>Shiite leaders challenge Shah’s authority of sole interpreter of the Quran – empire fall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Shiites and Sunnis develop according to who they believe the appropriate successor to Muhammad is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FF6600"/>
        </w:rPr>
      </w:pPr>
      <w:r w:rsidRPr="002B6C48">
        <w:rPr>
          <w:color w:val="FF6600"/>
        </w:rPr>
        <w:t>Suleiman expands the empire and revolutionizes the military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800080"/>
        </w:rPr>
      </w:pPr>
      <w:r w:rsidRPr="002B6C48">
        <w:rPr>
          <w:color w:val="800080"/>
        </w:rPr>
        <w:t>Tamerlane invades and ruins the large empire</w:t>
      </w:r>
    </w:p>
    <w:p w:rsidR="00CB19BE" w:rsidRDefault="00CB19BE" w:rsidP="00D20D3A">
      <w:pPr>
        <w:pStyle w:val="ListParagraph"/>
        <w:numPr>
          <w:ilvl w:val="0"/>
          <w:numId w:val="2"/>
        </w:numPr>
      </w:pPr>
      <w:r w:rsidRPr="002B6C48">
        <w:rPr>
          <w:color w:val="008000"/>
        </w:rPr>
        <w:t>Tensions within the local rulers and the abuse of wealth by caliph caused the downfall</w:t>
      </w:r>
    </w:p>
    <w:p w:rsidR="00CB19BE" w:rsidRPr="002B6C48" w:rsidRDefault="00CB19BE" w:rsidP="008A1DF1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 xml:space="preserve">The Kaaba is rededicated to Allah creating a holy land in </w:t>
      </w:r>
      <w:smartTag w:uri="urn:schemas-microsoft-com:office:smarttags" w:element="City">
        <w:smartTag w:uri="urn:schemas-microsoft-com:office:smarttags" w:element="place">
          <w:r w:rsidRPr="002B6C48">
            <w:rPr>
              <w:color w:val="0000FF"/>
            </w:rPr>
            <w:t>Mecca</w:t>
          </w:r>
        </w:smartTag>
      </w:smartTag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The Meccan kicked Muhammad out because they thought he would ruin their trade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The people of the book include Christians and Jews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00FFFF"/>
        </w:rPr>
      </w:pPr>
      <w:r w:rsidRPr="002B6C48">
        <w:rPr>
          <w:color w:val="00FFFF"/>
        </w:rPr>
        <w:t>The Taj Mahal is created a tomb a ruler’s wife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00FF"/>
        </w:rPr>
      </w:pPr>
      <w:r w:rsidRPr="002B6C48">
        <w:rPr>
          <w:color w:val="0000FF"/>
        </w:rPr>
        <w:t>The Whirling Dervish spin as a form of prayer</w:t>
      </w:r>
    </w:p>
    <w:p w:rsidR="00CB19BE" w:rsidRPr="002B6C48" w:rsidRDefault="00CB19BE" w:rsidP="009E392D">
      <w:pPr>
        <w:pStyle w:val="ListParagraph"/>
        <w:numPr>
          <w:ilvl w:val="0"/>
          <w:numId w:val="2"/>
        </w:numPr>
        <w:rPr>
          <w:color w:val="008000"/>
        </w:rPr>
      </w:pPr>
      <w:r w:rsidRPr="002B6C48">
        <w:rPr>
          <w:color w:val="008000"/>
        </w:rPr>
        <w:t>This first dynasty was made from Sunnis</w:t>
      </w:r>
    </w:p>
    <w:p w:rsidR="00CB19BE" w:rsidRPr="002B6C48" w:rsidRDefault="00CB19BE" w:rsidP="00D20D3A">
      <w:pPr>
        <w:pStyle w:val="ListParagraph"/>
        <w:numPr>
          <w:ilvl w:val="0"/>
          <w:numId w:val="2"/>
        </w:numPr>
        <w:rPr>
          <w:color w:val="800080"/>
        </w:rPr>
      </w:pPr>
      <w:r w:rsidRPr="002B6C48">
        <w:rPr>
          <w:color w:val="800080"/>
        </w:rPr>
        <w:t xml:space="preserve">Trade increases between </w:t>
      </w:r>
      <w:smartTag w:uri="urn:schemas-microsoft-com:office:smarttags" w:element="country-region">
        <w:smartTag w:uri="urn:schemas-microsoft-com:office:smarttags" w:element="place">
          <w:r w:rsidRPr="002B6C48">
            <w:rPr>
              <w:color w:val="800080"/>
            </w:rPr>
            <w:t>India</w:t>
          </w:r>
        </w:smartTag>
      </w:smartTag>
      <w:r w:rsidRPr="002B6C48">
        <w:rPr>
          <w:color w:val="800080"/>
        </w:rPr>
        <w:t xml:space="preserve"> and the Muslim lands</w:t>
      </w:r>
    </w:p>
    <w:p w:rsidR="00CB19BE" w:rsidRPr="002B6C48" w:rsidRDefault="00CB19BE" w:rsidP="00B847B8">
      <w:pPr>
        <w:pStyle w:val="ListParagraph"/>
        <w:numPr>
          <w:ilvl w:val="0"/>
          <w:numId w:val="2"/>
        </w:numPr>
        <w:rPr>
          <w:color w:val="00FFFF"/>
        </w:rPr>
      </w:pPr>
      <w:r w:rsidRPr="002B6C48">
        <w:rPr>
          <w:color w:val="00FFFF"/>
        </w:rPr>
        <w:t>With the use of cannons Babur begins this dynasty</w:t>
      </w:r>
    </w:p>
    <w:sectPr w:rsidR="00CB19BE" w:rsidRPr="002B6C48" w:rsidSect="0076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656"/>
    <w:multiLevelType w:val="hybridMultilevel"/>
    <w:tmpl w:val="F93C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B24B8"/>
    <w:multiLevelType w:val="hybridMultilevel"/>
    <w:tmpl w:val="B75E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92D"/>
    <w:rsid w:val="00066342"/>
    <w:rsid w:val="00184ED4"/>
    <w:rsid w:val="002B6C48"/>
    <w:rsid w:val="003B175F"/>
    <w:rsid w:val="00766875"/>
    <w:rsid w:val="00776D8B"/>
    <w:rsid w:val="008A1DF1"/>
    <w:rsid w:val="009249C0"/>
    <w:rsid w:val="00970293"/>
    <w:rsid w:val="009E392D"/>
    <w:rsid w:val="00B46A16"/>
    <w:rsid w:val="00B847B8"/>
    <w:rsid w:val="00BA1C7C"/>
    <w:rsid w:val="00CB19BE"/>
    <w:rsid w:val="00D2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Generalities</dc:title>
  <dc:subject/>
  <dc:creator>William Flint</dc:creator>
  <cp:keywords/>
  <dc:description/>
  <cp:lastModifiedBy>jcisd</cp:lastModifiedBy>
  <cp:revision>2</cp:revision>
  <dcterms:created xsi:type="dcterms:W3CDTF">2010-02-19T11:42:00Z</dcterms:created>
  <dcterms:modified xsi:type="dcterms:W3CDTF">2010-02-19T11:42:00Z</dcterms:modified>
</cp:coreProperties>
</file>